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tblBorders>
        <w:tblLook w:val="04A0" w:firstRow="1" w:lastRow="0" w:firstColumn="1" w:lastColumn="0" w:noHBand="0" w:noVBand="1"/>
      </w:tblPr>
      <w:tblGrid>
        <w:gridCol w:w="1708"/>
        <w:gridCol w:w="5367"/>
        <w:gridCol w:w="1513"/>
        <w:gridCol w:w="1338"/>
      </w:tblGrid>
      <w:tr w:rsidR="00470EE4" w:rsidRPr="00470EE4" w14:paraId="72FFD746" w14:textId="77777777" w:rsidTr="003D2A67">
        <w:trPr>
          <w:trHeight w:val="620"/>
        </w:trPr>
        <w:tc>
          <w:tcPr>
            <w:tcW w:w="10098" w:type="dxa"/>
            <w:gridSpan w:val="4"/>
          </w:tcPr>
          <w:p w14:paraId="2B86F208" w14:textId="77777777" w:rsidR="004C6947" w:rsidRPr="00470EE4" w:rsidRDefault="00000000" w:rsidP="006E79D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C41C3A47231044FEBAC7DD59F78155C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E260C5" w:rsidRPr="00E260C5">
                  <w:rPr>
                    <w:rFonts w:ascii="Times New Roman" w:hAnsi="Times New Roman" w:cs="Times New Roman"/>
                    <w:b/>
                    <w:sz w:val="44"/>
                    <w:szCs w:val="48"/>
                  </w:rPr>
                  <w:t>Germantown Municipal School District</w:t>
                </w:r>
              </w:sdtContent>
            </w:sdt>
          </w:p>
        </w:tc>
      </w:tr>
      <w:tr w:rsidR="00470EE4" w:rsidRPr="00470EE4" w14:paraId="34766065" w14:textId="77777777" w:rsidTr="003D2A67">
        <w:trPr>
          <w:trHeight w:val="620"/>
        </w:trPr>
        <w:tc>
          <w:tcPr>
            <w:tcW w:w="1728" w:type="dxa"/>
            <w:vMerge w:val="restart"/>
          </w:tcPr>
          <w:p w14:paraId="5BF28560"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0F601A553984D64B599DC76D226E8A3"/>
              </w:placeholder>
              <w:text/>
            </w:sdtPr>
            <w:sdtContent>
              <w:p w14:paraId="01F391EA" w14:textId="4F8C933B" w:rsidR="00470EE4" w:rsidRPr="00470EE4" w:rsidRDefault="0013359D" w:rsidP="00AD2B7D">
                <w:pPr>
                  <w:rPr>
                    <w:rFonts w:ascii="Times New Roman" w:hAnsi="Times New Roman" w:cs="Times New Roman"/>
                    <w:b/>
                    <w:sz w:val="20"/>
                    <w:szCs w:val="20"/>
                  </w:rPr>
                </w:pPr>
                <w:r w:rsidRPr="00036457">
                  <w:rPr>
                    <w:rFonts w:ascii="Times New Roman" w:hAnsi="Times New Roman" w:cs="Times New Roman"/>
                    <w:b/>
                    <w:bCs/>
                    <w:sz w:val="18"/>
                    <w:szCs w:val="18"/>
                  </w:rPr>
                  <w:t>Review: Annually</w:t>
                </w:r>
              </w:p>
            </w:sdtContent>
          </w:sdt>
        </w:tc>
        <w:tc>
          <w:tcPr>
            <w:tcW w:w="5490" w:type="dxa"/>
            <w:vMerge w:val="restart"/>
          </w:tcPr>
          <w:p w14:paraId="78316FE8"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8D0794EE76FB48348CCF2EAFD36062E3"/>
              </w:placeholder>
              <w:text w:multiLine="1"/>
            </w:sdtPr>
            <w:sdtContent>
              <w:p w14:paraId="1B9F1670" w14:textId="77777777" w:rsidR="00470EE4" w:rsidRPr="00470EE4" w:rsidRDefault="00AD2B7D" w:rsidP="00AD2B7D">
                <w:pPr>
                  <w:jc w:val="center"/>
                  <w:rPr>
                    <w:rFonts w:ascii="Times New Roman" w:hAnsi="Times New Roman" w:cs="Times New Roman"/>
                    <w:b/>
                    <w:sz w:val="28"/>
                    <w:szCs w:val="28"/>
                  </w:rPr>
                </w:pPr>
                <w:r w:rsidRPr="00036457">
                  <w:rPr>
                    <w:rFonts w:ascii="Times New Roman" w:hAnsi="Times New Roman" w:cs="Times New Roman"/>
                    <w:b/>
                    <w:sz w:val="32"/>
                    <w:szCs w:val="32"/>
                  </w:rPr>
                  <w:t>Dress Code</w:t>
                </w:r>
              </w:p>
            </w:sdtContent>
          </w:sdt>
        </w:tc>
        <w:tc>
          <w:tcPr>
            <w:tcW w:w="1530" w:type="dxa"/>
          </w:tcPr>
          <w:p w14:paraId="412C9A88"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404CDB3240D488BB59A8AC6DDA32EF9"/>
              </w:placeholder>
              <w:text/>
            </w:sdtPr>
            <w:sdtContent>
              <w:p w14:paraId="6731370F" w14:textId="77777777" w:rsidR="00470EE4" w:rsidRPr="00470EE4" w:rsidRDefault="00AD2B7D" w:rsidP="00AD2B7D">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14:paraId="661A2A9D" w14:textId="74C10F21"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0161DF6B73D4FB689E3899E92BEE765"/>
              </w:placeholder>
              <w:date w:fullDate="2022-06-07T00:00:00Z">
                <w:dateFormat w:val="MM/dd/yy"/>
                <w:lid w:val="en-US"/>
                <w:storeMappedDataAs w:val="dateTime"/>
                <w:calendar w:val="gregorian"/>
              </w:date>
            </w:sdtPr>
            <w:sdtContent>
              <w:p w14:paraId="14E1C605" w14:textId="5166A6C9" w:rsidR="00470EE4" w:rsidRPr="00470EE4" w:rsidRDefault="00240C3E" w:rsidP="002F4992">
                <w:pPr>
                  <w:jc w:val="center"/>
                  <w:rPr>
                    <w:rFonts w:ascii="Times New Roman" w:hAnsi="Times New Roman" w:cs="Times New Roman"/>
                    <w:b/>
                    <w:sz w:val="20"/>
                    <w:szCs w:val="20"/>
                  </w:rPr>
                </w:pPr>
                <w:r w:rsidRPr="00036457">
                  <w:rPr>
                    <w:rFonts w:ascii="Times New Roman" w:hAnsi="Times New Roman" w:cs="Times New Roman"/>
                    <w:b/>
                    <w:sz w:val="20"/>
                    <w:szCs w:val="20"/>
                  </w:rPr>
                  <w:t>06/07/22</w:t>
                </w:r>
              </w:p>
            </w:sdtContent>
          </w:sdt>
        </w:tc>
      </w:tr>
      <w:tr w:rsidR="00470EE4" w:rsidRPr="00470EE4" w14:paraId="5370327B" w14:textId="77777777" w:rsidTr="003D2A67">
        <w:trPr>
          <w:trHeight w:val="620"/>
        </w:trPr>
        <w:tc>
          <w:tcPr>
            <w:tcW w:w="1728" w:type="dxa"/>
            <w:vMerge/>
          </w:tcPr>
          <w:p w14:paraId="3C5CCD78" w14:textId="77777777" w:rsidR="00470EE4" w:rsidRPr="00470EE4" w:rsidRDefault="00470EE4">
            <w:pPr>
              <w:rPr>
                <w:rFonts w:ascii="Times New Roman" w:hAnsi="Times New Roman" w:cs="Times New Roman"/>
              </w:rPr>
            </w:pPr>
          </w:p>
        </w:tc>
        <w:tc>
          <w:tcPr>
            <w:tcW w:w="5490" w:type="dxa"/>
            <w:vMerge/>
          </w:tcPr>
          <w:p w14:paraId="4F435912" w14:textId="77777777" w:rsidR="00470EE4" w:rsidRPr="00470EE4" w:rsidRDefault="00470EE4">
            <w:pPr>
              <w:rPr>
                <w:rFonts w:ascii="Times New Roman" w:hAnsi="Times New Roman" w:cs="Times New Roman"/>
              </w:rPr>
            </w:pPr>
          </w:p>
        </w:tc>
        <w:tc>
          <w:tcPr>
            <w:tcW w:w="1530" w:type="dxa"/>
          </w:tcPr>
          <w:p w14:paraId="65BCF7A1"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0385798A3754E52A32118A405BC08FE"/>
              </w:placeholder>
              <w:text/>
            </w:sdtPr>
            <w:sdtContent>
              <w:p w14:paraId="1D74D181" w14:textId="37CAE8F7" w:rsidR="00470EE4" w:rsidRPr="00470EE4" w:rsidRDefault="00282F3B" w:rsidP="002F4992">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14:paraId="2595F89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6E8A9056440648B6902B9AC0290D2A98"/>
              </w:placeholder>
              <w:date w:fullDate="2020-08-25T00:00:00Z">
                <w:dateFormat w:val="MM/dd/yy"/>
                <w:lid w:val="en-US"/>
                <w:storeMappedDataAs w:val="dateTime"/>
                <w:calendar w:val="gregorian"/>
              </w:date>
            </w:sdtPr>
            <w:sdtContent>
              <w:p w14:paraId="056D76B8" w14:textId="5A6E44ED" w:rsidR="00470EE4" w:rsidRPr="00470EE4" w:rsidRDefault="00E04B98" w:rsidP="002F4992">
                <w:pPr>
                  <w:jc w:val="center"/>
                  <w:rPr>
                    <w:rFonts w:ascii="Times New Roman" w:hAnsi="Times New Roman" w:cs="Times New Roman"/>
                    <w:b/>
                    <w:sz w:val="20"/>
                    <w:szCs w:val="20"/>
                  </w:rPr>
                </w:pPr>
                <w:r>
                  <w:rPr>
                    <w:rFonts w:ascii="Times New Roman" w:hAnsi="Times New Roman" w:cs="Times New Roman"/>
                    <w:b/>
                    <w:sz w:val="20"/>
                    <w:szCs w:val="20"/>
                  </w:rPr>
                  <w:t>08</w:t>
                </w:r>
                <w:r w:rsidR="00282F3B">
                  <w:rPr>
                    <w:rFonts w:ascii="Times New Roman" w:hAnsi="Times New Roman" w:cs="Times New Roman"/>
                    <w:b/>
                    <w:sz w:val="20"/>
                    <w:szCs w:val="20"/>
                  </w:rPr>
                  <w:t>/2</w:t>
                </w:r>
                <w:r>
                  <w:rPr>
                    <w:rFonts w:ascii="Times New Roman" w:hAnsi="Times New Roman" w:cs="Times New Roman"/>
                    <w:b/>
                    <w:sz w:val="20"/>
                    <w:szCs w:val="20"/>
                  </w:rPr>
                  <w:t>5</w:t>
                </w:r>
                <w:r w:rsidR="00282F3B">
                  <w:rPr>
                    <w:rFonts w:ascii="Times New Roman" w:hAnsi="Times New Roman" w:cs="Times New Roman"/>
                    <w:b/>
                    <w:sz w:val="20"/>
                    <w:szCs w:val="20"/>
                  </w:rPr>
                  <w:t>/</w:t>
                </w:r>
                <w:r>
                  <w:rPr>
                    <w:rFonts w:ascii="Times New Roman" w:hAnsi="Times New Roman" w:cs="Times New Roman"/>
                    <w:b/>
                    <w:sz w:val="20"/>
                    <w:szCs w:val="20"/>
                  </w:rPr>
                  <w:t>20</w:t>
                </w:r>
              </w:p>
            </w:sdtContent>
          </w:sdt>
        </w:tc>
      </w:tr>
    </w:tbl>
    <w:p w14:paraId="124D7705" w14:textId="3BC72933" w:rsidR="00E260C5" w:rsidRPr="0041408E" w:rsidRDefault="00E260C5" w:rsidP="00E260C5">
      <w:pPr>
        <w:spacing w:before="240" w:after="0" w:line="240" w:lineRule="auto"/>
        <w:rPr>
          <w:rFonts w:ascii="Times New Roman" w:hAnsi="Times New Roman" w:cs="Times New Roman"/>
          <w:bCs/>
          <w:color w:val="000000" w:themeColor="text1"/>
          <w:sz w:val="24"/>
          <w:szCs w:val="24"/>
        </w:rPr>
      </w:pPr>
      <w:bookmarkStart w:id="0" w:name="BoardTitle"/>
      <w:bookmarkEnd w:id="0"/>
      <w:r w:rsidRPr="0041408E">
        <w:rPr>
          <w:rFonts w:ascii="Times New Roman" w:hAnsi="Times New Roman" w:cs="Times New Roman"/>
          <w:bCs/>
          <w:color w:val="000000" w:themeColor="text1"/>
          <w:sz w:val="24"/>
          <w:szCs w:val="24"/>
        </w:rPr>
        <w:t>The standards for Germantown Municipal Schools dress reflect “common sense” and a concern for each child’s comfort, safety, clea</w:t>
      </w:r>
      <w:r w:rsidR="008C5E61" w:rsidRPr="0041408E">
        <w:rPr>
          <w:rFonts w:ascii="Times New Roman" w:hAnsi="Times New Roman" w:cs="Times New Roman"/>
          <w:bCs/>
          <w:color w:val="000000" w:themeColor="text1"/>
          <w:sz w:val="24"/>
          <w:szCs w:val="24"/>
        </w:rPr>
        <w:t xml:space="preserve">nliness, and sense of modesty. </w:t>
      </w:r>
      <w:r w:rsidRPr="0041408E">
        <w:rPr>
          <w:rFonts w:ascii="Times New Roman" w:hAnsi="Times New Roman" w:cs="Times New Roman"/>
          <w:bCs/>
          <w:color w:val="000000" w:themeColor="text1"/>
          <w:sz w:val="24"/>
          <w:szCs w:val="24"/>
        </w:rPr>
        <w:t xml:space="preserve">There is a strong relationship between neat, appropriate attire and a </w:t>
      </w:r>
      <w:r w:rsidR="008C5E61" w:rsidRPr="0041408E">
        <w:rPr>
          <w:rFonts w:ascii="Times New Roman" w:hAnsi="Times New Roman" w:cs="Times New Roman"/>
          <w:bCs/>
          <w:color w:val="000000" w:themeColor="text1"/>
          <w:sz w:val="24"/>
          <w:szCs w:val="24"/>
        </w:rPr>
        <w:t>positive learning environment.</w:t>
      </w:r>
      <w:r w:rsidRPr="0041408E">
        <w:rPr>
          <w:rFonts w:ascii="Times New Roman" w:hAnsi="Times New Roman" w:cs="Times New Roman"/>
          <w:bCs/>
          <w:color w:val="000000" w:themeColor="text1"/>
          <w:sz w:val="24"/>
          <w:szCs w:val="24"/>
        </w:rPr>
        <w:t xml:space="preserve"> Apparel or appearance that tends to draw attention to an individual, rather than to a learning situation, must be avoided.</w:t>
      </w:r>
    </w:p>
    <w:p w14:paraId="40DBC898"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
          <w:bCs/>
          <w:color w:val="000000" w:themeColor="text1"/>
          <w:sz w:val="24"/>
          <w:szCs w:val="24"/>
          <w:u w:val="single"/>
        </w:rPr>
        <w:t>Germantown Municipal School District Dress Code</w:t>
      </w:r>
    </w:p>
    <w:p w14:paraId="4AAB3786"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Apparel or appearance that tends to draw attention to an individual rather than to a learning situation must be avoided.  In matters of opinion, the judgment of the principal/designee shall prevail.</w:t>
      </w:r>
    </w:p>
    <w:p w14:paraId="257DF463"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To help create the best learning environment for students, the following standards for student dress must be observed in all Germantown Municipal Schools:</w:t>
      </w:r>
    </w:p>
    <w:p w14:paraId="6C15323C" w14:textId="77777777" w:rsidR="00E260C5" w:rsidRPr="0041408E" w:rsidRDefault="00E260C5" w:rsidP="00E260C5">
      <w:pPr>
        <w:numPr>
          <w:ilvl w:val="0"/>
          <w:numId w:val="6"/>
        </w:num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Pants must be worn at the waist, must be appropriately sized, and at a safe length.</w:t>
      </w:r>
    </w:p>
    <w:p w14:paraId="04351173" w14:textId="70D0F1A1" w:rsidR="00E260C5" w:rsidRPr="0041408E" w:rsidRDefault="00E260C5" w:rsidP="00E260C5">
      <w:pPr>
        <w:numPr>
          <w:ilvl w:val="0"/>
          <w:numId w:val="6"/>
        </w:numPr>
        <w:spacing w:before="240" w:after="0" w:line="240" w:lineRule="auto"/>
        <w:rPr>
          <w:rFonts w:ascii="Times New Roman" w:hAnsi="Times New Roman" w:cs="Times New Roman"/>
          <w:bCs/>
          <w:strike/>
          <w:color w:val="000000" w:themeColor="text1"/>
          <w:sz w:val="24"/>
          <w:szCs w:val="24"/>
        </w:rPr>
      </w:pPr>
      <w:r w:rsidRPr="0041408E">
        <w:rPr>
          <w:rFonts w:ascii="Times New Roman" w:hAnsi="Times New Roman" w:cs="Times New Roman"/>
          <w:bCs/>
          <w:color w:val="000000" w:themeColor="text1"/>
          <w:sz w:val="24"/>
          <w:szCs w:val="24"/>
        </w:rPr>
        <w:t>Shirts, blouses, and dresses must completely cover the abdomen</w:t>
      </w:r>
      <w:r w:rsidR="0091586C" w:rsidRPr="0041408E">
        <w:rPr>
          <w:rFonts w:ascii="Times New Roman" w:hAnsi="Times New Roman" w:cs="Times New Roman"/>
          <w:bCs/>
          <w:color w:val="000000" w:themeColor="text1"/>
          <w:sz w:val="24"/>
          <w:szCs w:val="24"/>
        </w:rPr>
        <w:t>.</w:t>
      </w:r>
      <w:r w:rsidRPr="0041408E">
        <w:rPr>
          <w:rFonts w:ascii="Times New Roman" w:hAnsi="Times New Roman" w:cs="Times New Roman"/>
          <w:bCs/>
          <w:color w:val="000000" w:themeColor="text1"/>
          <w:sz w:val="24"/>
          <w:szCs w:val="24"/>
        </w:rPr>
        <w:t xml:space="preserve"> Shirts or tops must cover the waistband of pants, shorts, or skirts with no midriff visible.  Low-cut </w:t>
      </w:r>
      <w:r w:rsidR="001D5264" w:rsidRPr="0041408E">
        <w:rPr>
          <w:rFonts w:ascii="Times New Roman" w:hAnsi="Times New Roman" w:cs="Times New Roman"/>
          <w:bCs/>
          <w:color w:val="000000" w:themeColor="text1"/>
          <w:sz w:val="24"/>
          <w:szCs w:val="24"/>
        </w:rPr>
        <w:t xml:space="preserve">or </w:t>
      </w:r>
      <w:r w:rsidR="00F937B9" w:rsidRPr="0041408E">
        <w:rPr>
          <w:rFonts w:ascii="Times New Roman" w:hAnsi="Times New Roman" w:cs="Times New Roman"/>
          <w:bCs/>
          <w:color w:val="000000" w:themeColor="text1"/>
          <w:sz w:val="24"/>
          <w:szCs w:val="24"/>
        </w:rPr>
        <w:t xml:space="preserve">strapless </w:t>
      </w:r>
      <w:r w:rsidRPr="0041408E">
        <w:rPr>
          <w:rFonts w:ascii="Times New Roman" w:hAnsi="Times New Roman" w:cs="Times New Roman"/>
          <w:bCs/>
          <w:color w:val="000000" w:themeColor="text1"/>
          <w:sz w:val="24"/>
          <w:szCs w:val="24"/>
        </w:rPr>
        <w:t>blouses, shirts or tops are prohibited.</w:t>
      </w:r>
    </w:p>
    <w:p w14:paraId="02EB20C1" w14:textId="64063093" w:rsidR="00E260C5" w:rsidRPr="0041408E" w:rsidRDefault="00E260C5" w:rsidP="00E260C5">
      <w:pPr>
        <w:numPr>
          <w:ilvl w:val="0"/>
          <w:numId w:val="6"/>
        </w:num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Head apparel except for religious or medical reasons, must not be worn inside the school building.</w:t>
      </w:r>
    </w:p>
    <w:p w14:paraId="11543387" w14:textId="77777777" w:rsidR="00E260C5" w:rsidRPr="0041408E" w:rsidRDefault="00E260C5" w:rsidP="00E260C5">
      <w:pPr>
        <w:numPr>
          <w:ilvl w:val="0"/>
          <w:numId w:val="6"/>
        </w:num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Footwear is required and must be safe and appropriate for indoor or outdoor physical activity.</w:t>
      </w:r>
    </w:p>
    <w:p w14:paraId="66498A59" w14:textId="4E9E2F33" w:rsidR="00E260C5" w:rsidRPr="0041408E" w:rsidRDefault="00E260C5" w:rsidP="00E260C5">
      <w:pPr>
        <w:numPr>
          <w:ilvl w:val="0"/>
          <w:numId w:val="6"/>
        </w:num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 xml:space="preserve">Clothing and accessories such as backpacks, patches, jewelry, </w:t>
      </w:r>
      <w:r w:rsidR="0029611F" w:rsidRPr="0041408E">
        <w:rPr>
          <w:rFonts w:ascii="Times New Roman" w:hAnsi="Times New Roman" w:cs="Times New Roman"/>
          <w:bCs/>
          <w:color w:val="000000" w:themeColor="text1"/>
          <w:sz w:val="24"/>
          <w:szCs w:val="24"/>
        </w:rPr>
        <w:t xml:space="preserve">protective masks/face coverings </w:t>
      </w:r>
      <w:r w:rsidRPr="0041408E">
        <w:rPr>
          <w:rFonts w:ascii="Times New Roman" w:hAnsi="Times New Roman" w:cs="Times New Roman"/>
          <w:bCs/>
          <w:color w:val="000000" w:themeColor="text1"/>
          <w:sz w:val="24"/>
          <w:szCs w:val="24"/>
        </w:rPr>
        <w:t>and notebooks must not display (1) racial or ethnic slurs/symbols, (2) gang affiliations, (3) vulgar, subversive, or sexually suggestive images; nor should they promote products which students may not legally buy, such as alcohol, tobacco, and illegal drugs.</w:t>
      </w:r>
    </w:p>
    <w:p w14:paraId="2E4D740A" w14:textId="1253151D" w:rsidR="00E260C5" w:rsidRPr="0041408E" w:rsidRDefault="00E260C5" w:rsidP="00E260C5">
      <w:pPr>
        <w:numPr>
          <w:ilvl w:val="0"/>
          <w:numId w:val="6"/>
        </w:num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For students in Grades 3-</w:t>
      </w:r>
      <w:r w:rsidR="00FD69BE" w:rsidRPr="0041408E">
        <w:rPr>
          <w:rFonts w:ascii="Times New Roman" w:hAnsi="Times New Roman" w:cs="Times New Roman"/>
          <w:bCs/>
          <w:color w:val="000000" w:themeColor="text1"/>
          <w:sz w:val="24"/>
          <w:szCs w:val="24"/>
        </w:rPr>
        <w:t xml:space="preserve">12, </w:t>
      </w:r>
      <w:r w:rsidRPr="0041408E">
        <w:rPr>
          <w:rFonts w:ascii="Times New Roman" w:hAnsi="Times New Roman" w:cs="Times New Roman"/>
          <w:bCs/>
          <w:color w:val="000000" w:themeColor="text1"/>
          <w:sz w:val="24"/>
          <w:szCs w:val="24"/>
        </w:rPr>
        <w:t xml:space="preserve">shorts or skirts </w:t>
      </w:r>
      <w:r w:rsidR="0091586C" w:rsidRPr="0041408E">
        <w:rPr>
          <w:rFonts w:ascii="Times New Roman" w:hAnsi="Times New Roman" w:cs="Times New Roman"/>
          <w:bCs/>
          <w:color w:val="000000" w:themeColor="text1"/>
          <w:sz w:val="24"/>
          <w:szCs w:val="24"/>
        </w:rPr>
        <w:t>must be fingertip length.</w:t>
      </w:r>
    </w:p>
    <w:p w14:paraId="255B8401" w14:textId="37B67FDA" w:rsidR="00E260C5" w:rsidRPr="0041408E" w:rsidRDefault="00E260C5" w:rsidP="00E260C5">
      <w:pPr>
        <w:numPr>
          <w:ilvl w:val="0"/>
          <w:numId w:val="6"/>
        </w:numPr>
        <w:spacing w:before="240" w:after="0" w:line="240" w:lineRule="auto"/>
        <w:rPr>
          <w:rFonts w:ascii="Times New Roman" w:hAnsi="Times New Roman" w:cs="Times New Roman"/>
          <w:bCs/>
          <w:strike/>
          <w:color w:val="000000" w:themeColor="text1"/>
          <w:sz w:val="24"/>
          <w:szCs w:val="24"/>
        </w:rPr>
      </w:pPr>
      <w:r w:rsidRPr="0041408E">
        <w:rPr>
          <w:rFonts w:ascii="Times New Roman" w:hAnsi="Times New Roman" w:cs="Times New Roman"/>
          <w:bCs/>
          <w:color w:val="000000" w:themeColor="text1"/>
          <w:sz w:val="24"/>
          <w:szCs w:val="24"/>
        </w:rPr>
        <w:t xml:space="preserve">Prohibited items include (1) large, long, and/or heavy chains, (2) studded or chained accessories, (3) sunglasses, except for health purposes, (4) sleepwear, </w:t>
      </w:r>
      <w:proofErr w:type="gramStart"/>
      <w:r w:rsidRPr="0041408E">
        <w:rPr>
          <w:rFonts w:ascii="Times New Roman" w:hAnsi="Times New Roman" w:cs="Times New Roman"/>
          <w:bCs/>
          <w:color w:val="000000" w:themeColor="text1"/>
          <w:sz w:val="24"/>
          <w:szCs w:val="24"/>
        </w:rPr>
        <w:t>pajamas</w:t>
      </w:r>
      <w:proofErr w:type="gramEnd"/>
      <w:r w:rsidR="0091586C" w:rsidRPr="0041408E">
        <w:rPr>
          <w:rFonts w:ascii="Times New Roman" w:hAnsi="Times New Roman" w:cs="Times New Roman"/>
          <w:bCs/>
          <w:color w:val="000000" w:themeColor="text1"/>
          <w:sz w:val="24"/>
          <w:szCs w:val="24"/>
        </w:rPr>
        <w:t xml:space="preserve"> and </w:t>
      </w:r>
      <w:r w:rsidR="0005775B" w:rsidRPr="0041408E">
        <w:rPr>
          <w:rFonts w:ascii="Times New Roman" w:hAnsi="Times New Roman" w:cs="Times New Roman"/>
          <w:bCs/>
          <w:color w:val="000000" w:themeColor="text1"/>
          <w:sz w:val="24"/>
          <w:szCs w:val="24"/>
        </w:rPr>
        <w:t xml:space="preserve">blankets. </w:t>
      </w:r>
    </w:p>
    <w:p w14:paraId="42E3D22F"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The school administration reserves the right to determine whether the student’s attire and appearance are within the acceptable limits.  In matters of opinion, the judgment of the principal/designee shall prevail.</w:t>
      </w:r>
    </w:p>
    <w:p w14:paraId="39033B47"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lastRenderedPageBreak/>
        <w:t>The principal may allow exceptions in special circumstances or occasions such as holidays, school-wide programs, or special performances and may further prescribe dress in certain classes such as physical education, vocational classes, and science labs.</w:t>
      </w:r>
    </w:p>
    <w:p w14:paraId="4C05E357"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Any student whose appearance or attire is not in accordance with the policy shall be subject to the consequences as defined by the school administration.</w:t>
      </w:r>
    </w:p>
    <w:p w14:paraId="18EF6490" w14:textId="77777777" w:rsidR="00E260C5" w:rsidRPr="0041408E" w:rsidRDefault="00E260C5" w:rsidP="00E260C5">
      <w:pPr>
        <w:spacing w:before="240" w:after="0" w:line="240" w:lineRule="auto"/>
        <w:rPr>
          <w:rFonts w:ascii="Times New Roman" w:hAnsi="Times New Roman" w:cs="Times New Roman"/>
          <w:bCs/>
          <w:color w:val="000000" w:themeColor="text1"/>
          <w:sz w:val="24"/>
          <w:szCs w:val="24"/>
        </w:rPr>
      </w:pPr>
      <w:r w:rsidRPr="0041408E">
        <w:rPr>
          <w:rFonts w:ascii="Times New Roman" w:hAnsi="Times New Roman" w:cs="Times New Roman"/>
          <w:bCs/>
          <w:color w:val="000000" w:themeColor="text1"/>
          <w:sz w:val="24"/>
          <w:szCs w:val="24"/>
        </w:rPr>
        <w:t>This policy does not preclude individual schools from piloting alternative dress policies or standards with permission from the Superintendent after extensive consultation with parents, teachers, and students. Any deviation from the system-wide policy must be submitted in writing to the Superintendent/designee for review following Germantown Municipal Schools Policies and Procedures for Voluntary by School Standardized Dress Guidelines.</w:t>
      </w:r>
    </w:p>
    <w:p w14:paraId="32F1A7A1" w14:textId="77777777" w:rsidR="007674B4" w:rsidRPr="0041408E" w:rsidRDefault="007674B4" w:rsidP="00EF3C03">
      <w:pPr>
        <w:spacing w:before="240" w:after="0" w:line="240" w:lineRule="auto"/>
        <w:rPr>
          <w:rFonts w:ascii="Times New Roman" w:hAnsi="Times New Roman" w:cs="Times New Roman"/>
          <w:color w:val="000000" w:themeColor="text1"/>
          <w:sz w:val="24"/>
          <w:szCs w:val="24"/>
        </w:rPr>
        <w:sectPr w:rsidR="007674B4" w:rsidRPr="0041408E" w:rsidSect="00940A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152" w:bottom="1440" w:left="1152" w:header="720" w:footer="720" w:gutter="0"/>
          <w:lnNumType w:countBy="1"/>
          <w:cols w:space="720"/>
          <w:titlePg/>
          <w:docGrid w:linePitch="360"/>
        </w:sectPr>
      </w:pPr>
    </w:p>
    <w:p w14:paraId="7BB8919E" w14:textId="77777777" w:rsidR="007674B4" w:rsidRPr="0041408E" w:rsidRDefault="007674B4" w:rsidP="007674B4">
      <w:pPr>
        <w:suppressLineNumbers/>
        <w:spacing w:before="240" w:after="0" w:line="240" w:lineRule="auto"/>
        <w:rPr>
          <w:rFonts w:ascii="Times New Roman" w:hAnsi="Times New Roman" w:cs="Times New Roman"/>
          <w:color w:val="000000" w:themeColor="text1"/>
          <w:sz w:val="24"/>
          <w:szCs w:val="24"/>
        </w:rPr>
      </w:pPr>
    </w:p>
    <w:p w14:paraId="72B75B33" w14:textId="77777777" w:rsidR="00CB7BA8" w:rsidRPr="00036457" w:rsidRDefault="00CB7BA8" w:rsidP="007674B4">
      <w:pPr>
        <w:suppressLineNumbers/>
        <w:spacing w:before="240" w:after="0" w:line="240" w:lineRule="auto"/>
        <w:rPr>
          <w:rFonts w:ascii="Times New Roman" w:hAnsi="Times New Roman" w:cs="Times New Roman"/>
          <w:color w:val="000000"/>
          <w:sz w:val="24"/>
          <w:szCs w:val="24"/>
        </w:rPr>
      </w:pPr>
    </w:p>
    <w:sectPr w:rsidR="00CB7BA8" w:rsidRPr="0003645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7AB4" w14:textId="77777777" w:rsidR="00432CD7" w:rsidRDefault="00432CD7" w:rsidP="003D2A67">
      <w:pPr>
        <w:spacing w:after="0" w:line="240" w:lineRule="auto"/>
      </w:pPr>
      <w:r>
        <w:separator/>
      </w:r>
    </w:p>
  </w:endnote>
  <w:endnote w:type="continuationSeparator" w:id="0">
    <w:p w14:paraId="50608D0F" w14:textId="77777777" w:rsidR="00432CD7" w:rsidRDefault="00432CD7"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21B4" w14:textId="77777777" w:rsidR="0005775B" w:rsidRDefault="0005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7F16" w14:textId="49E014D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542298">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542298">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5BB45F3C" w14:textId="77777777" w:rsidR="00E624BE" w:rsidRDefault="00E62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AA6C"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7728" behindDoc="0" locked="0" layoutInCell="1" allowOverlap="1" wp14:anchorId="496DB002" wp14:editId="10060EB4">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3E2B00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5749BC63" w14:textId="56E8CBFA"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sidR="00E04B98">
      <w:rPr>
        <w:rFonts w:ascii="Times New Roman" w:hAnsi="Times New Roman" w:cs="Times New Roman"/>
        <w:sz w:val="16"/>
        <w:szCs w:val="16"/>
      </w:rPr>
      <w:t xml:space="preserve"> </w:t>
    </w:r>
    <w:r w:rsidR="00D47C1C">
      <w:rPr>
        <w:rFonts w:ascii="Times New Roman" w:hAnsi="Times New Roman" w:cs="Times New Roman"/>
        <w:sz w:val="16"/>
        <w:szCs w:val="16"/>
      </w:rPr>
      <w:t>January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6FF4" w14:textId="77777777" w:rsidR="00432CD7" w:rsidRDefault="00432CD7" w:rsidP="003D2A67">
      <w:pPr>
        <w:spacing w:after="0" w:line="240" w:lineRule="auto"/>
      </w:pPr>
      <w:r>
        <w:separator/>
      </w:r>
    </w:p>
  </w:footnote>
  <w:footnote w:type="continuationSeparator" w:id="0">
    <w:p w14:paraId="49F23A5B" w14:textId="77777777" w:rsidR="00432CD7" w:rsidRDefault="00432CD7"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B29" w14:textId="77777777" w:rsidR="0005775B" w:rsidRDefault="00057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88FE" w14:textId="77777777" w:rsidR="00E624BE" w:rsidRDefault="00E260C5">
    <w:pPr>
      <w:pStyle w:val="Header"/>
      <w:rPr>
        <w:rFonts w:ascii="Times New Roman" w:hAnsi="Times New Roman" w:cs="Times New Roman"/>
        <w:b/>
        <w:sz w:val="16"/>
        <w:szCs w:val="16"/>
      </w:rPr>
    </w:pPr>
    <w:r>
      <w:rPr>
        <w:rFonts w:ascii="Times New Roman" w:hAnsi="Times New Roman" w:cs="Times New Roman"/>
        <w:b/>
        <w:sz w:val="16"/>
        <w:szCs w:val="16"/>
      </w:rPr>
      <w:t>Dress Code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6.310</w:t>
    </w:r>
  </w:p>
  <w:p w14:paraId="3C042335"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6704" behindDoc="0" locked="0" layoutInCell="1" allowOverlap="1" wp14:anchorId="6F80A33A" wp14:editId="3502D9E3">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B4FC790"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F71" w14:textId="5B7314A4" w:rsidR="0005775B" w:rsidRDefault="00057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78A6"/>
    <w:multiLevelType w:val="hybridMultilevel"/>
    <w:tmpl w:val="CAA6D074"/>
    <w:lvl w:ilvl="0" w:tplc="70562B10">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53037">
    <w:abstractNumId w:val="0"/>
  </w:num>
  <w:num w:numId="2" w16cid:durableId="702485772">
    <w:abstractNumId w:val="5"/>
  </w:num>
  <w:num w:numId="3" w16cid:durableId="1307127577">
    <w:abstractNumId w:val="3"/>
  </w:num>
  <w:num w:numId="4" w16cid:durableId="198010296">
    <w:abstractNumId w:val="4"/>
  </w:num>
  <w:num w:numId="5" w16cid:durableId="193276238">
    <w:abstractNumId w:val="2"/>
  </w:num>
  <w:num w:numId="6" w16cid:durableId="1041058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DA"/>
    <w:rsid w:val="00015ED0"/>
    <w:rsid w:val="00036457"/>
    <w:rsid w:val="00045764"/>
    <w:rsid w:val="000514D0"/>
    <w:rsid w:val="0005775B"/>
    <w:rsid w:val="000B54C2"/>
    <w:rsid w:val="000D266E"/>
    <w:rsid w:val="000D37D8"/>
    <w:rsid w:val="001160A6"/>
    <w:rsid w:val="0013359D"/>
    <w:rsid w:val="00157FDC"/>
    <w:rsid w:val="00190B5A"/>
    <w:rsid w:val="001D5264"/>
    <w:rsid w:val="00213651"/>
    <w:rsid w:val="00240C3E"/>
    <w:rsid w:val="00262074"/>
    <w:rsid w:val="00264B04"/>
    <w:rsid w:val="00282F3B"/>
    <w:rsid w:val="00292C97"/>
    <w:rsid w:val="0029611F"/>
    <w:rsid w:val="002A16B9"/>
    <w:rsid w:val="002E4A0A"/>
    <w:rsid w:val="002F4992"/>
    <w:rsid w:val="00320562"/>
    <w:rsid w:val="00324265"/>
    <w:rsid w:val="00334D1F"/>
    <w:rsid w:val="00365FB6"/>
    <w:rsid w:val="003C5E8D"/>
    <w:rsid w:val="003D2A67"/>
    <w:rsid w:val="00407690"/>
    <w:rsid w:val="0041408E"/>
    <w:rsid w:val="00432CD7"/>
    <w:rsid w:val="004518BE"/>
    <w:rsid w:val="00470EE4"/>
    <w:rsid w:val="004932A3"/>
    <w:rsid w:val="004C6947"/>
    <w:rsid w:val="00530C40"/>
    <w:rsid w:val="005349AB"/>
    <w:rsid w:val="00542298"/>
    <w:rsid w:val="005A18EA"/>
    <w:rsid w:val="005E3EB0"/>
    <w:rsid w:val="005E4425"/>
    <w:rsid w:val="005E7DAA"/>
    <w:rsid w:val="00654E2A"/>
    <w:rsid w:val="006701C4"/>
    <w:rsid w:val="006D31C4"/>
    <w:rsid w:val="006E4393"/>
    <w:rsid w:val="006E79DA"/>
    <w:rsid w:val="007674B4"/>
    <w:rsid w:val="00780481"/>
    <w:rsid w:val="007843D9"/>
    <w:rsid w:val="007A57C5"/>
    <w:rsid w:val="008A6E69"/>
    <w:rsid w:val="008B4231"/>
    <w:rsid w:val="008C5E61"/>
    <w:rsid w:val="008D09E1"/>
    <w:rsid w:val="009156F9"/>
    <w:rsid w:val="0091586C"/>
    <w:rsid w:val="00940AD0"/>
    <w:rsid w:val="009435D3"/>
    <w:rsid w:val="00952F64"/>
    <w:rsid w:val="009A2A5B"/>
    <w:rsid w:val="009C3C72"/>
    <w:rsid w:val="00A17977"/>
    <w:rsid w:val="00A2595C"/>
    <w:rsid w:val="00A52AAD"/>
    <w:rsid w:val="00A63F7F"/>
    <w:rsid w:val="00AA68DB"/>
    <w:rsid w:val="00AB715C"/>
    <w:rsid w:val="00AD13E9"/>
    <w:rsid w:val="00AD2B7D"/>
    <w:rsid w:val="00AF5EE9"/>
    <w:rsid w:val="00B1710D"/>
    <w:rsid w:val="00B43C06"/>
    <w:rsid w:val="00B82C2A"/>
    <w:rsid w:val="00B86AE3"/>
    <w:rsid w:val="00BD2BAC"/>
    <w:rsid w:val="00C021D8"/>
    <w:rsid w:val="00C40946"/>
    <w:rsid w:val="00C574CD"/>
    <w:rsid w:val="00C70B45"/>
    <w:rsid w:val="00CB7BA8"/>
    <w:rsid w:val="00CD4539"/>
    <w:rsid w:val="00D22888"/>
    <w:rsid w:val="00D378D1"/>
    <w:rsid w:val="00D47C1C"/>
    <w:rsid w:val="00D56508"/>
    <w:rsid w:val="00D60C79"/>
    <w:rsid w:val="00D742E4"/>
    <w:rsid w:val="00DB5D2F"/>
    <w:rsid w:val="00E04B98"/>
    <w:rsid w:val="00E260C5"/>
    <w:rsid w:val="00E60C65"/>
    <w:rsid w:val="00E624BE"/>
    <w:rsid w:val="00E709B5"/>
    <w:rsid w:val="00E84E24"/>
    <w:rsid w:val="00EA6F36"/>
    <w:rsid w:val="00EB5379"/>
    <w:rsid w:val="00EC0F82"/>
    <w:rsid w:val="00EF3C03"/>
    <w:rsid w:val="00F1356A"/>
    <w:rsid w:val="00F306E4"/>
    <w:rsid w:val="00F937B9"/>
    <w:rsid w:val="00FA4515"/>
    <w:rsid w:val="00FD69BE"/>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2E333"/>
  <w15:docId w15:val="{99A71382-C5A5-4055-A87C-A60A406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6_students\63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C3A47231044FEBAC7DD59F78155CD"/>
        <w:category>
          <w:name w:val="General"/>
          <w:gallery w:val="placeholder"/>
        </w:category>
        <w:types>
          <w:type w:val="bbPlcHdr"/>
        </w:types>
        <w:behaviors>
          <w:behavior w:val="content"/>
        </w:behaviors>
        <w:guid w:val="{41BECDF4-714B-4447-B504-EEE14A7C8807}"/>
      </w:docPartPr>
      <w:docPartBody>
        <w:p w:rsidR="0072481B" w:rsidRDefault="00A40B63">
          <w:pPr>
            <w:pStyle w:val="C41C3A47231044FEBAC7DD59F78155CD"/>
          </w:pPr>
          <w:r>
            <w:rPr>
              <w:rStyle w:val="PlaceholderText"/>
            </w:rPr>
            <w:t>Click here to choose a school board</w:t>
          </w:r>
          <w:r w:rsidRPr="004A036A">
            <w:rPr>
              <w:rStyle w:val="PlaceholderText"/>
            </w:rPr>
            <w:t>.</w:t>
          </w:r>
        </w:p>
      </w:docPartBody>
    </w:docPart>
    <w:docPart>
      <w:docPartPr>
        <w:name w:val="D0F601A553984D64B599DC76D226E8A3"/>
        <w:category>
          <w:name w:val="General"/>
          <w:gallery w:val="placeholder"/>
        </w:category>
        <w:types>
          <w:type w:val="bbPlcHdr"/>
        </w:types>
        <w:behaviors>
          <w:behavior w:val="content"/>
        </w:behaviors>
        <w:guid w:val="{C922316E-CADB-4E7D-A3E8-BB9B1427CC05}"/>
      </w:docPartPr>
      <w:docPartBody>
        <w:p w:rsidR="0072481B" w:rsidRDefault="00A40B63">
          <w:pPr>
            <w:pStyle w:val="D0F601A553984D64B599DC76D226E8A3"/>
          </w:pPr>
          <w:r w:rsidRPr="00224AE2">
            <w:rPr>
              <w:rStyle w:val="PlaceholderText"/>
            </w:rPr>
            <w:t>Click here to enter text.</w:t>
          </w:r>
        </w:p>
      </w:docPartBody>
    </w:docPart>
    <w:docPart>
      <w:docPartPr>
        <w:name w:val="8D0794EE76FB48348CCF2EAFD36062E3"/>
        <w:category>
          <w:name w:val="General"/>
          <w:gallery w:val="placeholder"/>
        </w:category>
        <w:types>
          <w:type w:val="bbPlcHdr"/>
        </w:types>
        <w:behaviors>
          <w:behavior w:val="content"/>
        </w:behaviors>
        <w:guid w:val="{771313BE-6549-4373-ACBA-1082B8D8329A}"/>
      </w:docPartPr>
      <w:docPartBody>
        <w:p w:rsidR="0072481B" w:rsidRDefault="00A40B63">
          <w:pPr>
            <w:pStyle w:val="8D0794EE76FB48348CCF2EAFD36062E3"/>
          </w:pPr>
          <w:r>
            <w:rPr>
              <w:rStyle w:val="PlaceholderText"/>
            </w:rPr>
            <w:t>Click here to enter the policy title</w:t>
          </w:r>
          <w:r w:rsidRPr="00CD7C0B">
            <w:rPr>
              <w:rStyle w:val="PlaceholderText"/>
            </w:rPr>
            <w:t>.</w:t>
          </w:r>
        </w:p>
      </w:docPartBody>
    </w:docPart>
    <w:docPart>
      <w:docPartPr>
        <w:name w:val="3404CDB3240D488BB59A8AC6DDA32EF9"/>
        <w:category>
          <w:name w:val="General"/>
          <w:gallery w:val="placeholder"/>
        </w:category>
        <w:types>
          <w:type w:val="bbPlcHdr"/>
        </w:types>
        <w:behaviors>
          <w:behavior w:val="content"/>
        </w:behaviors>
        <w:guid w:val="{B9ED5246-F122-4FB4-8924-E33072A87C6D}"/>
      </w:docPartPr>
      <w:docPartBody>
        <w:p w:rsidR="0072481B" w:rsidRDefault="00A40B63">
          <w:pPr>
            <w:pStyle w:val="3404CDB3240D488BB59A8AC6DDA32EF9"/>
          </w:pPr>
          <w:r>
            <w:rPr>
              <w:rStyle w:val="PlaceholderText"/>
            </w:rPr>
            <w:t>Enter Code</w:t>
          </w:r>
        </w:p>
      </w:docPartBody>
    </w:docPart>
    <w:docPart>
      <w:docPartPr>
        <w:name w:val="40161DF6B73D4FB689E3899E92BEE765"/>
        <w:category>
          <w:name w:val="General"/>
          <w:gallery w:val="placeholder"/>
        </w:category>
        <w:types>
          <w:type w:val="bbPlcHdr"/>
        </w:types>
        <w:behaviors>
          <w:behavior w:val="content"/>
        </w:behaviors>
        <w:guid w:val="{6D184DF8-12A0-4C99-B595-EB9BD762879D}"/>
      </w:docPartPr>
      <w:docPartBody>
        <w:p w:rsidR="0072481B" w:rsidRDefault="00A40B63">
          <w:pPr>
            <w:pStyle w:val="40161DF6B73D4FB689E3899E92BEE765"/>
          </w:pPr>
          <w:r w:rsidRPr="00CD7C0B">
            <w:rPr>
              <w:rStyle w:val="PlaceholderText"/>
            </w:rPr>
            <w:t>Click here to enter a date.</w:t>
          </w:r>
        </w:p>
      </w:docPartBody>
    </w:docPart>
    <w:docPart>
      <w:docPartPr>
        <w:name w:val="E0385798A3754E52A32118A405BC08FE"/>
        <w:category>
          <w:name w:val="General"/>
          <w:gallery w:val="placeholder"/>
        </w:category>
        <w:types>
          <w:type w:val="bbPlcHdr"/>
        </w:types>
        <w:behaviors>
          <w:behavior w:val="content"/>
        </w:behaviors>
        <w:guid w:val="{32139B06-7F30-4515-811B-4ECEF664BF32}"/>
      </w:docPartPr>
      <w:docPartBody>
        <w:p w:rsidR="0072481B" w:rsidRDefault="00A40B63">
          <w:pPr>
            <w:pStyle w:val="E0385798A3754E52A32118A405BC08FE"/>
          </w:pPr>
          <w:r>
            <w:rPr>
              <w:rStyle w:val="PlaceholderText"/>
            </w:rPr>
            <w:t xml:space="preserve"> </w:t>
          </w:r>
        </w:p>
      </w:docPartBody>
    </w:docPart>
    <w:docPart>
      <w:docPartPr>
        <w:name w:val="6E8A9056440648B6902B9AC0290D2A98"/>
        <w:category>
          <w:name w:val="General"/>
          <w:gallery w:val="placeholder"/>
        </w:category>
        <w:types>
          <w:type w:val="bbPlcHdr"/>
        </w:types>
        <w:behaviors>
          <w:behavior w:val="content"/>
        </w:behaviors>
        <w:guid w:val="{A19D5325-8D2D-4FE8-AFA8-CE24258904E2}"/>
      </w:docPartPr>
      <w:docPartBody>
        <w:p w:rsidR="0072481B" w:rsidRDefault="00A40B63">
          <w:pPr>
            <w:pStyle w:val="6E8A9056440648B6902B9AC0290D2A98"/>
          </w:pPr>
          <w:r w:rsidRPr="0091344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B63"/>
    <w:rsid w:val="00085915"/>
    <w:rsid w:val="001045FD"/>
    <w:rsid w:val="00207742"/>
    <w:rsid w:val="00340159"/>
    <w:rsid w:val="00447948"/>
    <w:rsid w:val="00493EB8"/>
    <w:rsid w:val="005211B0"/>
    <w:rsid w:val="00607E4C"/>
    <w:rsid w:val="00676E02"/>
    <w:rsid w:val="0072481B"/>
    <w:rsid w:val="00760F0D"/>
    <w:rsid w:val="00A40B63"/>
    <w:rsid w:val="00BF7ECD"/>
    <w:rsid w:val="00CE571C"/>
    <w:rsid w:val="00DA3C73"/>
    <w:rsid w:val="00E25F1D"/>
    <w:rsid w:val="00E946C8"/>
    <w:rsid w:val="00FE34B8"/>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1C3A47231044FEBAC7DD59F78155CD">
    <w:name w:val="C41C3A47231044FEBAC7DD59F78155CD"/>
  </w:style>
  <w:style w:type="paragraph" w:customStyle="1" w:styleId="D0F601A553984D64B599DC76D226E8A3">
    <w:name w:val="D0F601A553984D64B599DC76D226E8A3"/>
  </w:style>
  <w:style w:type="paragraph" w:customStyle="1" w:styleId="8D0794EE76FB48348CCF2EAFD36062E3">
    <w:name w:val="8D0794EE76FB48348CCF2EAFD36062E3"/>
  </w:style>
  <w:style w:type="paragraph" w:customStyle="1" w:styleId="3404CDB3240D488BB59A8AC6DDA32EF9">
    <w:name w:val="3404CDB3240D488BB59A8AC6DDA32EF9"/>
  </w:style>
  <w:style w:type="paragraph" w:customStyle="1" w:styleId="40161DF6B73D4FB689E3899E92BEE765">
    <w:name w:val="40161DF6B73D4FB689E3899E92BEE765"/>
  </w:style>
  <w:style w:type="paragraph" w:customStyle="1" w:styleId="E0385798A3754E52A32118A405BC08FE">
    <w:name w:val="E0385798A3754E52A32118A405BC08FE"/>
  </w:style>
  <w:style w:type="paragraph" w:customStyle="1" w:styleId="6E8A9056440648B6902B9AC0290D2A98">
    <w:name w:val="6E8A9056440648B6902B9AC0290D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40E8D6C-B0C9-4E99-8F78-1160A5D3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 - Policy Department\Base Policy Manual\6_students\6310.dotx</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Dress Code</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creator>TSBA</dc:creator>
  <cp:keywords>6.310</cp:keywords>
  <cp:lastModifiedBy>Sara Strickland</cp:lastModifiedBy>
  <cp:revision>2</cp:revision>
  <cp:lastPrinted>2022-05-21T22:11:00Z</cp:lastPrinted>
  <dcterms:created xsi:type="dcterms:W3CDTF">2022-08-14T01:35:00Z</dcterms:created>
  <dcterms:modified xsi:type="dcterms:W3CDTF">2022-08-14T01:35:00Z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